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29" w:rsidRDefault="00E55729" w:rsidP="00B559CD">
      <w:pPr>
        <w:jc w:val="left"/>
        <w:rPr>
          <w:sz w:val="30"/>
          <w:szCs w:val="30"/>
        </w:rPr>
      </w:pPr>
    </w:p>
    <w:p w:rsidR="00E55729" w:rsidRPr="00B559CD" w:rsidRDefault="00E55729" w:rsidP="00B559CD">
      <w:pPr>
        <w:jc w:val="left"/>
        <w:rPr>
          <w:sz w:val="30"/>
          <w:szCs w:val="30"/>
        </w:rPr>
      </w:pPr>
      <w:r w:rsidRPr="00B559CD">
        <w:rPr>
          <w:rFonts w:hint="eastAsia"/>
          <w:sz w:val="30"/>
          <w:szCs w:val="30"/>
        </w:rPr>
        <w:t>附表</w:t>
      </w:r>
      <w:r w:rsidRPr="00B559CD">
        <w:rPr>
          <w:sz w:val="30"/>
          <w:szCs w:val="30"/>
        </w:rPr>
        <w:t>2</w:t>
      </w:r>
    </w:p>
    <w:p w:rsidR="00E55729" w:rsidRPr="005D0A96" w:rsidRDefault="00E55729" w:rsidP="005D0A96">
      <w:pPr>
        <w:jc w:val="center"/>
        <w:rPr>
          <w:sz w:val="36"/>
          <w:szCs w:val="36"/>
        </w:rPr>
      </w:pPr>
      <w:r w:rsidRPr="005D0A96">
        <w:rPr>
          <w:rFonts w:hint="eastAsia"/>
          <w:sz w:val="36"/>
          <w:szCs w:val="36"/>
        </w:rPr>
        <w:t>计算机</w:t>
      </w:r>
      <w:r>
        <w:rPr>
          <w:rFonts w:hint="eastAsia"/>
          <w:sz w:val="36"/>
          <w:szCs w:val="36"/>
        </w:rPr>
        <w:t>、网络及办公设备日常</w:t>
      </w:r>
      <w:r w:rsidRPr="005D0A96">
        <w:rPr>
          <w:rFonts w:hint="eastAsia"/>
          <w:sz w:val="36"/>
          <w:szCs w:val="36"/>
        </w:rPr>
        <w:t>维护服务</w:t>
      </w:r>
      <w:r>
        <w:rPr>
          <w:rFonts w:hint="eastAsia"/>
          <w:sz w:val="36"/>
          <w:szCs w:val="36"/>
        </w:rPr>
        <w:t>报价单</w:t>
      </w:r>
    </w:p>
    <w:p w:rsidR="00E55729" w:rsidRDefault="00E5572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1449"/>
        <w:gridCol w:w="1418"/>
        <w:gridCol w:w="1559"/>
        <w:gridCol w:w="1468"/>
      </w:tblGrid>
      <w:tr w:rsidR="00E55729" w:rsidRPr="00711911" w:rsidTr="006F504F">
        <w:trPr>
          <w:jc w:val="center"/>
        </w:trPr>
        <w:tc>
          <w:tcPr>
            <w:tcW w:w="2628" w:type="dxa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招标内容</w:t>
            </w:r>
          </w:p>
        </w:tc>
        <w:tc>
          <w:tcPr>
            <w:tcW w:w="144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41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55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报价</w:t>
            </w:r>
          </w:p>
        </w:tc>
        <w:tc>
          <w:tcPr>
            <w:tcW w:w="146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E55729" w:rsidRPr="00711911" w:rsidTr="00172E4C">
        <w:trPr>
          <w:trHeight w:val="1066"/>
          <w:jc w:val="center"/>
        </w:trPr>
        <w:tc>
          <w:tcPr>
            <w:tcW w:w="2628" w:type="dxa"/>
            <w:vAlign w:val="center"/>
          </w:tcPr>
          <w:p w:rsidR="00E55729" w:rsidRPr="00711911" w:rsidRDefault="00E55729" w:rsidP="00172E4C">
            <w:pPr>
              <w:spacing w:line="400" w:lineRule="exact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计算机及外设软硬件维护</w:t>
            </w:r>
          </w:p>
        </w:tc>
        <w:tc>
          <w:tcPr>
            <w:tcW w:w="144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41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155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</w:tr>
      <w:tr w:rsidR="00E55729" w:rsidRPr="00711911" w:rsidTr="00172E4C">
        <w:trPr>
          <w:trHeight w:val="924"/>
          <w:jc w:val="center"/>
        </w:trPr>
        <w:tc>
          <w:tcPr>
            <w:tcW w:w="2628" w:type="dxa"/>
            <w:vAlign w:val="center"/>
          </w:tcPr>
          <w:p w:rsidR="00E55729" w:rsidRPr="00711911" w:rsidRDefault="00E55729" w:rsidP="00172E4C">
            <w:pPr>
              <w:spacing w:line="400" w:lineRule="exact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打印机、复印机维护</w:t>
            </w:r>
          </w:p>
        </w:tc>
        <w:tc>
          <w:tcPr>
            <w:tcW w:w="144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41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155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</w:tr>
      <w:tr w:rsidR="00E55729" w:rsidRPr="00711911" w:rsidTr="00172E4C">
        <w:trPr>
          <w:trHeight w:val="915"/>
          <w:jc w:val="center"/>
        </w:trPr>
        <w:tc>
          <w:tcPr>
            <w:tcW w:w="2628" w:type="dxa"/>
            <w:vAlign w:val="center"/>
          </w:tcPr>
          <w:p w:rsidR="00E55729" w:rsidRPr="00711911" w:rsidRDefault="00E55729" w:rsidP="00172E4C">
            <w:pPr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核心交换机维保</w:t>
            </w:r>
          </w:p>
        </w:tc>
        <w:tc>
          <w:tcPr>
            <w:tcW w:w="144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41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  <w:r w:rsidRPr="00711911">
              <w:rPr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</w:tr>
      <w:tr w:rsidR="00E55729" w:rsidRPr="00711911" w:rsidTr="00172E4C">
        <w:trPr>
          <w:trHeight w:val="772"/>
          <w:jc w:val="center"/>
        </w:trPr>
        <w:tc>
          <w:tcPr>
            <w:tcW w:w="2628" w:type="dxa"/>
          </w:tcPr>
          <w:p w:rsidR="00E55729" w:rsidRPr="00711911" w:rsidRDefault="00E55729">
            <w:pPr>
              <w:rPr>
                <w:sz w:val="30"/>
                <w:szCs w:val="30"/>
              </w:rPr>
            </w:pPr>
          </w:p>
        </w:tc>
        <w:tc>
          <w:tcPr>
            <w:tcW w:w="144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8" w:type="dxa"/>
            <w:vAlign w:val="center"/>
          </w:tcPr>
          <w:p w:rsidR="00E55729" w:rsidRPr="00711911" w:rsidRDefault="00E55729" w:rsidP="00711911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5729" w:rsidRDefault="00E55729"/>
    <w:sectPr w:rsidR="00E55729" w:rsidSect="00C22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29" w:rsidRDefault="00E55729" w:rsidP="000C63BE">
      <w:r>
        <w:separator/>
      </w:r>
    </w:p>
  </w:endnote>
  <w:endnote w:type="continuationSeparator" w:id="0">
    <w:p w:rsidR="00E55729" w:rsidRDefault="00E55729" w:rsidP="000C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29" w:rsidRDefault="00E55729" w:rsidP="000C63BE">
      <w:r>
        <w:separator/>
      </w:r>
    </w:p>
  </w:footnote>
  <w:footnote w:type="continuationSeparator" w:id="0">
    <w:p w:rsidR="00E55729" w:rsidRDefault="00E55729" w:rsidP="000C6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3BE"/>
    <w:rsid w:val="000C44DD"/>
    <w:rsid w:val="000C63BE"/>
    <w:rsid w:val="00120044"/>
    <w:rsid w:val="00172E4C"/>
    <w:rsid w:val="001E5548"/>
    <w:rsid w:val="00243A62"/>
    <w:rsid w:val="0030611A"/>
    <w:rsid w:val="0033173B"/>
    <w:rsid w:val="005D0A96"/>
    <w:rsid w:val="006F504F"/>
    <w:rsid w:val="00711911"/>
    <w:rsid w:val="0075221B"/>
    <w:rsid w:val="00794AB7"/>
    <w:rsid w:val="009867A4"/>
    <w:rsid w:val="00992915"/>
    <w:rsid w:val="009E3B2F"/>
    <w:rsid w:val="00B559CD"/>
    <w:rsid w:val="00C224F0"/>
    <w:rsid w:val="00E5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F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3B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6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3B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D0A9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15</Words>
  <Characters>90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曹云龙</cp:lastModifiedBy>
  <cp:revision>9</cp:revision>
  <dcterms:created xsi:type="dcterms:W3CDTF">2017-12-06T01:18:00Z</dcterms:created>
  <dcterms:modified xsi:type="dcterms:W3CDTF">2017-12-06T05:50:00Z</dcterms:modified>
</cp:coreProperties>
</file>